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:rsidR="007964E4" w:rsidRPr="007964E4" w:rsidRDefault="0029717E" w:rsidP="001E0395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Basisleerervaringen AN H</w:t>
                    </w:r>
                    <w:r w:rsidR="0071200E"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ulpkaart </w:t>
                    </w:r>
                    <w:r w:rsidR="001E0395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2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780AFA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C157E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780AFA" w:rsidP="003B2D8C">
          <w:pPr>
            <w:pStyle w:val="Geenafstand"/>
          </w:pPr>
        </w:p>
      </w:sdtContent>
    </w:sdt>
    <w:p w:rsidR="002B4524" w:rsidRDefault="002B4524" w:rsidP="00A70AE9">
      <w:pPr>
        <w:pStyle w:val="Titel"/>
        <w:rPr>
          <w:lang w:val="en-GB"/>
        </w:rPr>
      </w:pPr>
    </w:p>
    <w:p w:rsidR="002B4524" w:rsidRDefault="0029717E" w:rsidP="00A70AE9">
      <w:pPr>
        <w:pStyle w:val="Titel"/>
        <w:rPr>
          <w:lang w:val="en-GB"/>
        </w:rPr>
      </w:pPr>
      <w:r>
        <w:rPr>
          <w:lang w:val="en-GB"/>
        </w:rPr>
        <w:t xml:space="preserve">   </w:t>
      </w:r>
    </w:p>
    <w:p w:rsidR="001D08DA" w:rsidRPr="0029717E" w:rsidRDefault="0029717E" w:rsidP="00A70AE9">
      <w:pPr>
        <w:pStyle w:val="Titel"/>
      </w:pPr>
      <w:r>
        <w:t xml:space="preserve">BLE AN </w:t>
      </w:r>
      <w:r w:rsidRPr="0029717E">
        <w:t xml:space="preserve">Hulpkaart </w:t>
      </w:r>
      <w:r w:rsidR="001E0395">
        <w:t>2</w:t>
      </w:r>
      <w:r w:rsidRPr="0029717E">
        <w:t xml:space="preserve">: ‘Ik </w:t>
      </w:r>
      <w:r w:rsidR="001E0395">
        <w:t>beweeg</w:t>
      </w:r>
      <w:r w:rsidR="00292DE4">
        <w:t>’</w:t>
      </w:r>
      <w:r w:rsidR="00B1346B">
        <w:t xml:space="preserve">                                                                   </w:t>
      </w:r>
      <w:r w:rsidR="001E0395">
        <w:t xml:space="preserve">                                </w:t>
      </w:r>
      <w:r w:rsidR="00B1346B">
        <w:t xml:space="preserve">      </w:t>
      </w:r>
      <w:r w:rsidR="001E0395">
        <w:rPr>
          <w:noProof/>
          <w:lang w:eastAsia="nl-BE"/>
        </w:rPr>
        <w:drawing>
          <wp:inline distT="0" distB="0" distL="0" distR="0" wp14:anchorId="246AC8FF">
            <wp:extent cx="713105" cy="7131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6C4" w:rsidRPr="00CB66C4" w:rsidRDefault="001E0395" w:rsidP="00F77BD3">
      <w:pPr>
        <w:pStyle w:val="Ondertitel"/>
        <w:jc w:val="center"/>
      </w:pPr>
      <w:r>
        <w:rPr>
          <w:noProof/>
          <w:lang w:eastAsia="nl-BE"/>
        </w:rPr>
        <w:drawing>
          <wp:inline distT="0" distB="0" distL="0" distR="0" wp14:anchorId="2B453B7E">
            <wp:extent cx="1524000" cy="1524000"/>
            <wp:effectExtent l="19050" t="19050" r="19050" b="1905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B80868" w:rsidRPr="00AA50B9" w:rsidTr="00360EFC">
        <w:trPr>
          <w:trHeight w:val="680"/>
        </w:trPr>
        <w:tc>
          <w:tcPr>
            <w:tcW w:w="1667" w:type="pct"/>
            <w:tcBorders>
              <w:bottom w:val="single" w:sz="4" w:space="0" w:color="F08800" w:themeColor="accent2"/>
            </w:tcBorders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  <w:color w:val="auto"/>
                <w:lang w:eastAsia="nl-BE"/>
              </w:rPr>
            </w:pPr>
            <w:r w:rsidRPr="004A75EE">
              <w:t>Basisleerervaringen AN</w:t>
            </w:r>
          </w:p>
        </w:tc>
        <w:tc>
          <w:tcPr>
            <w:tcW w:w="1667" w:type="pct"/>
            <w:tcBorders>
              <w:bottom w:val="single" w:sz="4" w:space="0" w:color="F08800" w:themeColor="accent2"/>
            </w:tcBorders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Leerplandoelen</w:t>
            </w:r>
          </w:p>
        </w:tc>
        <w:tc>
          <w:tcPr>
            <w:tcW w:w="1666" w:type="pct"/>
            <w:tcBorders>
              <w:bottom w:val="single" w:sz="4" w:space="0" w:color="F08800" w:themeColor="accent2"/>
            </w:tcBorders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Diploma’s</w:t>
            </w:r>
          </w:p>
        </w:tc>
      </w:tr>
      <w:tr w:rsidR="00360EFC" w:rsidRPr="005A3F85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DE0B59">
            <w:pPr>
              <w:pStyle w:val="Opsomming"/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t>Ik beweeg 1</w:t>
            </w:r>
            <w:r w:rsidR="00DE0B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E0B59" w:rsidRPr="00DE0B59">
              <w:rPr>
                <w:rFonts w:ascii="Arial" w:hAnsi="Arial" w:cs="Arial"/>
                <w:sz w:val="16"/>
                <w:szCs w:val="16"/>
              </w:rPr>
              <w:t>Ik ontwikkel kracht, lenigheid, uithouding, snelheid, coördinatie en</w:t>
            </w:r>
            <w:r w:rsidR="00DE0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B59" w:rsidRPr="00DE0B59">
              <w:rPr>
                <w:rFonts w:ascii="Arial" w:hAnsi="Arial" w:cs="Arial"/>
                <w:sz w:val="16"/>
                <w:szCs w:val="16"/>
              </w:rPr>
              <w:t>evenwicht.</w:t>
            </w:r>
          </w:p>
        </w:tc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  <w:tc>
          <w:tcPr>
            <w:tcW w:w="1666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ben lenig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ben snel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beweeg gecoördineerd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heb evenwicht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heb kracht</w:t>
            </w:r>
          </w:p>
          <w:p w:rsidR="00360EFC" w:rsidRPr="00C36C3B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heb uithouding</w:t>
            </w:r>
          </w:p>
        </w:tc>
      </w:tr>
      <w:tr w:rsidR="00360EFC" w:rsidRPr="005A3F85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360EFC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t>Ik beweeg 2</w:t>
            </w:r>
            <w:r w:rsidRPr="00E3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E0B59">
              <w:rPr>
                <w:rFonts w:ascii="Arial" w:hAnsi="Arial" w:cs="Arial"/>
                <w:sz w:val="16"/>
                <w:szCs w:val="16"/>
              </w:rPr>
              <w:t>Ik gebruik mijn voorkeurhand of</w:t>
            </w:r>
            <w:r w:rsidRPr="00E31747">
              <w:rPr>
                <w:rFonts w:ascii="Arial" w:hAnsi="Arial" w:cs="Arial"/>
                <w:sz w:val="16"/>
                <w:szCs w:val="16"/>
              </w:rPr>
              <w:t xml:space="preserve"> voet.</w:t>
            </w:r>
          </w:p>
        </w:tc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</w:rPr>
              <w:t>P23</w:t>
            </w:r>
          </w:p>
        </w:tc>
        <w:tc>
          <w:tcPr>
            <w:tcW w:w="1666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60EFC" w:rsidRPr="00C36C3B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mijn voorkeurshand en voorkeursvoet gebruiken</w:t>
            </w:r>
          </w:p>
        </w:tc>
      </w:tr>
      <w:tr w:rsidR="00360EFC" w:rsidRPr="005A3F85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360EFC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t>Ik beweeg 3</w:t>
            </w:r>
            <w:r w:rsidRPr="00E31747">
              <w:rPr>
                <w:rFonts w:ascii="Arial" w:hAnsi="Arial" w:cs="Arial"/>
                <w:sz w:val="16"/>
                <w:szCs w:val="16"/>
              </w:rPr>
              <w:t>: Ik voer klein motorische handelingen (al dan niet met voorwerpen) gecoördineerd uit (tekenen, kneden, stempelen, pengreep, schrijven, scheuren, aan-en uitkleden, sluitingen…).</w:t>
            </w:r>
          </w:p>
        </w:tc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</w:rPr>
              <w:t>P26</w:t>
            </w:r>
          </w:p>
        </w:tc>
        <w:tc>
          <w:tcPr>
            <w:tcW w:w="1666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60EFC" w:rsidRPr="00C36C3B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kleine grepen gebruiken</w:t>
            </w:r>
          </w:p>
        </w:tc>
      </w:tr>
      <w:tr w:rsidR="00360EFC" w:rsidRPr="005A3F85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360EFC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Ik beweeg 4:</w:t>
            </w:r>
            <w:r w:rsidRPr="00E31747">
              <w:rPr>
                <w:rFonts w:ascii="Arial" w:hAnsi="Arial" w:cs="Arial"/>
                <w:sz w:val="16"/>
                <w:szCs w:val="16"/>
              </w:rPr>
              <w:t xml:space="preserve"> Ik voer groot motorische handelingen (al dan niet met voorwerpen) gecoördineerd uit (stappen en lopen, sluipen en kruipen, klauteren en klimmen, springen en landen).</w:t>
            </w:r>
          </w:p>
        </w:tc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</w:rPr>
              <w:t>P26</w:t>
            </w:r>
          </w:p>
        </w:tc>
        <w:tc>
          <w:tcPr>
            <w:tcW w:w="1666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klauteren en klimmen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springen en landen</w:t>
            </w:r>
          </w:p>
          <w:p w:rsidR="00360EFC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sluipen en kruipen</w:t>
            </w:r>
          </w:p>
          <w:p w:rsidR="00360EFC" w:rsidRPr="00C36C3B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kan stappen en lopen</w:t>
            </w:r>
          </w:p>
        </w:tc>
      </w:tr>
      <w:tr w:rsidR="00360EFC" w:rsidRPr="005A3F85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360EFC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t>Ik beweeg 5:</w:t>
            </w:r>
            <w:r w:rsidR="00DE0B59">
              <w:rPr>
                <w:rFonts w:ascii="Arial" w:hAnsi="Arial" w:cs="Arial"/>
                <w:sz w:val="16"/>
                <w:szCs w:val="16"/>
              </w:rPr>
              <w:t xml:space="preserve"> Ik ben fair in </w:t>
            </w:r>
            <w:r w:rsidRPr="00E31747">
              <w:rPr>
                <w:rFonts w:ascii="Arial" w:hAnsi="Arial" w:cs="Arial"/>
                <w:sz w:val="16"/>
                <w:szCs w:val="16"/>
              </w:rPr>
              <w:t>sport en spel</w:t>
            </w:r>
          </w:p>
        </w:tc>
        <w:tc>
          <w:tcPr>
            <w:tcW w:w="1667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E31747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31747">
              <w:rPr>
                <w:rFonts w:ascii="Arial" w:hAnsi="Arial" w:cs="Arial"/>
                <w:sz w:val="16"/>
                <w:szCs w:val="16"/>
              </w:rPr>
              <w:t>P17</w:t>
            </w:r>
          </w:p>
        </w:tc>
        <w:tc>
          <w:tcPr>
            <w:tcW w:w="1666" w:type="pct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60EFC" w:rsidRPr="00C36C3B" w:rsidRDefault="00360EFC" w:rsidP="00360EFC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 ben fair in sport en spel</w:t>
            </w:r>
          </w:p>
        </w:tc>
      </w:tr>
    </w:tbl>
    <w:p w:rsidR="00F77BD3" w:rsidRDefault="00F77BD3" w:rsidP="00B80868"/>
    <w:p w:rsidR="00E02EFB" w:rsidRPr="00E02EFB" w:rsidRDefault="00E02EFB" w:rsidP="00FE41BB">
      <w:pPr>
        <w:jc w:val="center"/>
        <w:rPr>
          <w:noProof/>
          <w:color w:val="808080" w:themeColor="background1" w:themeShade="80"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7DB8FA92" wp14:editId="3C71B80A">
            <wp:extent cx="2466975" cy="1644239"/>
            <wp:effectExtent l="19050" t="19050" r="9525" b="13335"/>
            <wp:docPr id="5" name="Afbeelding 5" descr="C:\Users\Sofie\Documents\GO!\ontwikkelwerk AN\Publicatie\PUB AN definitief\PUB foto's\PUB A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ocuments\GO!\ontwikkelwerk AN\Publicatie\PUB AN definitief\PUB foto's\PUB AN 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164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776"/>
        <w:gridCol w:w="9216"/>
      </w:tblGrid>
      <w:tr w:rsidR="00552BC9" w:rsidTr="00360EFC">
        <w:tc>
          <w:tcPr>
            <w:tcW w:w="4776" w:type="dxa"/>
            <w:tcBorders>
              <w:bottom w:val="single" w:sz="4" w:space="0" w:color="F08800" w:themeColor="accent2"/>
            </w:tcBorders>
          </w:tcPr>
          <w:p w:rsidR="00552BC9" w:rsidRPr="004A75EE" w:rsidRDefault="00552BC9" w:rsidP="00552BC9">
            <w:pPr>
              <w:pStyle w:val="Ondertitel"/>
              <w:rPr>
                <w:lang w:eastAsia="nl-BE"/>
              </w:rPr>
            </w:pPr>
            <w:r>
              <w:rPr>
                <w:lang w:eastAsia="nl-BE"/>
              </w:rPr>
              <w:t>Basisleerervaring</w:t>
            </w:r>
            <w:r w:rsidR="0000361B">
              <w:rPr>
                <w:lang w:eastAsia="nl-BE"/>
              </w:rPr>
              <w:t>en</w:t>
            </w:r>
            <w:r>
              <w:rPr>
                <w:lang w:eastAsia="nl-BE"/>
              </w:rPr>
              <w:t xml:space="preserve"> AN</w:t>
            </w:r>
          </w:p>
        </w:tc>
        <w:tc>
          <w:tcPr>
            <w:tcW w:w="9216" w:type="dxa"/>
            <w:tcBorders>
              <w:bottom w:val="single" w:sz="4" w:space="0" w:color="F08800" w:themeColor="accent2"/>
            </w:tcBorders>
          </w:tcPr>
          <w:p w:rsidR="00552BC9" w:rsidRPr="004A75EE" w:rsidRDefault="00552BC9" w:rsidP="00552BC9">
            <w:pPr>
              <w:pStyle w:val="Ondertitel"/>
            </w:pPr>
            <w:r>
              <w:t>Mogelijke routines</w:t>
            </w:r>
          </w:p>
        </w:tc>
      </w:tr>
      <w:tr w:rsidR="00FE41BB" w:rsidRPr="00360EFC" w:rsidTr="00B4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FE41BB" w:rsidRPr="00360EFC" w:rsidRDefault="00FE41BB" w:rsidP="00B47838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  <w:u w:val="single"/>
              </w:rPr>
              <w:t>Ik beweeg 1</w:t>
            </w:r>
            <w:r w:rsidRPr="00360EF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E0B59">
              <w:rPr>
                <w:rFonts w:ascii="Arial" w:hAnsi="Arial" w:cs="Arial"/>
                <w:sz w:val="16"/>
                <w:szCs w:val="16"/>
              </w:rPr>
              <w:t>Ik ontwikkel kracht, lenigheid, uithouding, snelheid, coördinatie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B59">
              <w:rPr>
                <w:rFonts w:ascii="Arial" w:hAnsi="Arial" w:cs="Arial"/>
                <w:sz w:val="16"/>
                <w:szCs w:val="16"/>
              </w:rPr>
              <w:t>evenwicht.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FE41BB" w:rsidRPr="00360EFC" w:rsidRDefault="00FE41BB" w:rsidP="00B478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</w:rPr>
              <w:t xml:space="preserve">Werk met de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60EFC">
              <w:rPr>
                <w:rFonts w:ascii="Arial" w:hAnsi="Arial" w:cs="Arial"/>
                <w:sz w:val="16"/>
                <w:szCs w:val="16"/>
              </w:rPr>
              <w:t>KLUSCE letter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360EFC">
              <w:rPr>
                <w:rFonts w:ascii="Arial" w:hAnsi="Arial" w:cs="Arial"/>
                <w:sz w:val="16"/>
                <w:szCs w:val="16"/>
              </w:rPr>
              <w:t xml:space="preserve"> van de week en leg in het speelplaatsforum uit hoe het brevet kan worden behaald.</w:t>
            </w:r>
          </w:p>
          <w:p w:rsidR="00FE41BB" w:rsidRPr="00360EFC" w:rsidRDefault="00FE41BB" w:rsidP="00B478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</w:rPr>
              <w:t>Tip: maak groepjes of duo’s van kinderen om samen het brevet te behalen.</w:t>
            </w:r>
          </w:p>
          <w:p w:rsidR="00FE41BB" w:rsidRPr="00360EFC" w:rsidRDefault="00FE41BB" w:rsidP="00B478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60EFC">
              <w:rPr>
                <w:rFonts w:ascii="Arial" w:hAnsi="Arial" w:cs="Arial"/>
                <w:sz w:val="16"/>
                <w:szCs w:val="16"/>
              </w:rPr>
              <w:t>Een uitdaging kan bv zijn: Sta één minuut op een been (KLUSC</w:t>
            </w:r>
            <w:r w:rsidRPr="00360EFC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360EF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E41BB" w:rsidRPr="00360EFC" w:rsidTr="00906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FE41BB" w:rsidRPr="00360EFC" w:rsidRDefault="00FE41BB" w:rsidP="00906B06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  <w:u w:val="single"/>
              </w:rPr>
              <w:t>Ik beweeg 4:</w:t>
            </w:r>
            <w:r w:rsidRPr="00360EFC">
              <w:rPr>
                <w:rFonts w:ascii="Arial" w:hAnsi="Arial" w:cs="Arial"/>
                <w:sz w:val="16"/>
                <w:szCs w:val="16"/>
              </w:rPr>
              <w:t xml:space="preserve"> Ik voer groot motorische handelingen (al dan niet met voorwerpen) gecoördineerd uit (stappen en lopen, sluipen en kruipen, klauteren en klimmen, springen en landen).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FE41BB" w:rsidRPr="00360EFC" w:rsidRDefault="00FE41BB" w:rsidP="00906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 aan ochtendgym of bewegingstussendoortjes.</w:t>
            </w:r>
          </w:p>
        </w:tc>
      </w:tr>
      <w:tr w:rsidR="00360EFC" w:rsidRPr="00360EFC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360EFC" w:rsidRDefault="00360EFC" w:rsidP="00360EFC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  <w:u w:val="single"/>
              </w:rPr>
              <w:t>Ik beweeg 5:</w:t>
            </w:r>
            <w:r w:rsidR="00FE41BB">
              <w:rPr>
                <w:rFonts w:ascii="Arial" w:hAnsi="Arial" w:cs="Arial"/>
                <w:sz w:val="16"/>
                <w:szCs w:val="16"/>
              </w:rPr>
              <w:t xml:space="preserve"> Ik ben fair in </w:t>
            </w:r>
            <w:r w:rsidRPr="00360EFC">
              <w:rPr>
                <w:rFonts w:ascii="Arial" w:hAnsi="Arial" w:cs="Arial"/>
                <w:sz w:val="16"/>
                <w:szCs w:val="16"/>
              </w:rPr>
              <w:t>sport en spel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360EFC" w:rsidRDefault="00360EFC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</w:rPr>
              <w:t>Zet een gezelschapsspel v</w:t>
            </w:r>
            <w:r w:rsidR="00FE41BB">
              <w:rPr>
                <w:rFonts w:ascii="Arial" w:hAnsi="Arial" w:cs="Arial"/>
                <w:sz w:val="16"/>
                <w:szCs w:val="16"/>
              </w:rPr>
              <w:t>an de week in de focus. De AN</w:t>
            </w:r>
            <w:r w:rsidRPr="00360EFC">
              <w:rPr>
                <w:rFonts w:ascii="Arial" w:hAnsi="Arial" w:cs="Arial"/>
                <w:sz w:val="16"/>
                <w:szCs w:val="16"/>
              </w:rPr>
              <w:t xml:space="preserve"> ervaart de regels van het spel en kan ‘fair </w:t>
            </w:r>
            <w:proofErr w:type="spellStart"/>
            <w:r w:rsidRPr="00360EFC">
              <w:rPr>
                <w:rFonts w:ascii="Arial" w:hAnsi="Arial" w:cs="Arial"/>
                <w:sz w:val="16"/>
                <w:szCs w:val="16"/>
              </w:rPr>
              <w:t>play</w:t>
            </w:r>
            <w:proofErr w:type="spellEnd"/>
            <w:r w:rsidRPr="00360EFC">
              <w:rPr>
                <w:rFonts w:ascii="Arial" w:hAnsi="Arial" w:cs="Arial"/>
                <w:sz w:val="16"/>
                <w:szCs w:val="16"/>
              </w:rPr>
              <w:t>’ oefenen.</w:t>
            </w:r>
          </w:p>
        </w:tc>
      </w:tr>
      <w:tr w:rsidR="00360EFC" w:rsidRPr="00360EFC" w:rsidTr="00360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360EFC" w:rsidRDefault="00360EFC" w:rsidP="00360EFC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  <w:u w:val="single"/>
              </w:rPr>
              <w:t>Ik beweeg 5:</w:t>
            </w:r>
            <w:r w:rsidR="00FE41BB">
              <w:rPr>
                <w:rFonts w:ascii="Arial" w:hAnsi="Arial" w:cs="Arial"/>
                <w:sz w:val="16"/>
                <w:szCs w:val="16"/>
              </w:rPr>
              <w:t xml:space="preserve"> Ik ben fair in </w:t>
            </w:r>
            <w:r w:rsidRPr="00360EFC">
              <w:rPr>
                <w:rFonts w:ascii="Arial" w:hAnsi="Arial" w:cs="Arial"/>
                <w:sz w:val="16"/>
                <w:szCs w:val="16"/>
              </w:rPr>
              <w:t>sport en spel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360EFC" w:rsidRPr="00360EFC" w:rsidRDefault="00360EFC" w:rsidP="00360EFC">
            <w:pPr>
              <w:rPr>
                <w:rFonts w:ascii="Arial" w:hAnsi="Arial" w:cs="Arial"/>
                <w:sz w:val="16"/>
                <w:szCs w:val="16"/>
              </w:rPr>
            </w:pPr>
            <w:r w:rsidRPr="00360EFC">
              <w:rPr>
                <w:rFonts w:ascii="Arial" w:hAnsi="Arial" w:cs="Arial"/>
                <w:sz w:val="16"/>
                <w:szCs w:val="16"/>
              </w:rPr>
              <w:t>Werk m</w:t>
            </w:r>
            <w:r w:rsidR="00FE41BB">
              <w:rPr>
                <w:rFonts w:ascii="Arial" w:hAnsi="Arial" w:cs="Arial"/>
                <w:sz w:val="16"/>
                <w:szCs w:val="16"/>
              </w:rPr>
              <w:t>et speelplaatskoffers . De AN</w:t>
            </w:r>
            <w:r w:rsidRPr="00360EFC">
              <w:rPr>
                <w:rFonts w:ascii="Arial" w:hAnsi="Arial" w:cs="Arial"/>
                <w:sz w:val="16"/>
                <w:szCs w:val="16"/>
              </w:rPr>
              <w:t xml:space="preserve"> ervaart de spelregels en kan ‘fair </w:t>
            </w:r>
            <w:proofErr w:type="spellStart"/>
            <w:r w:rsidRPr="00360EFC">
              <w:rPr>
                <w:rFonts w:ascii="Arial" w:hAnsi="Arial" w:cs="Arial"/>
                <w:sz w:val="16"/>
                <w:szCs w:val="16"/>
              </w:rPr>
              <w:t>play</w:t>
            </w:r>
            <w:proofErr w:type="spellEnd"/>
            <w:r w:rsidRPr="00360EFC">
              <w:rPr>
                <w:rFonts w:ascii="Arial" w:hAnsi="Arial" w:cs="Arial"/>
                <w:sz w:val="16"/>
                <w:szCs w:val="16"/>
              </w:rPr>
              <w:t>’ oefenen.</w:t>
            </w:r>
          </w:p>
        </w:tc>
      </w:tr>
      <w:tr w:rsidR="004A75EE" w:rsidTr="004A75EE">
        <w:tc>
          <w:tcPr>
            <w:tcW w:w="4776" w:type="dxa"/>
          </w:tcPr>
          <w:p w:rsidR="004A75EE" w:rsidRPr="004A75EE" w:rsidRDefault="004A75EE" w:rsidP="004A75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16" w:type="dxa"/>
          </w:tcPr>
          <w:p w:rsidR="004A75EE" w:rsidRPr="004A75EE" w:rsidRDefault="004A75EE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F77BD3" w:rsidRPr="00F77BD3" w:rsidRDefault="00F77BD3" w:rsidP="00F77BD3"/>
    <w:p w:rsidR="00E02EFB" w:rsidRPr="00E02EFB" w:rsidRDefault="00E02EFB" w:rsidP="00780AFA">
      <w:pPr>
        <w:jc w:val="center"/>
        <w:rPr>
          <w:noProof/>
          <w:color w:val="808080" w:themeColor="background1" w:themeShade="80"/>
          <w:sz w:val="16"/>
          <w:szCs w:val="16"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21DBE344" wp14:editId="0BAA7A34">
            <wp:extent cx="2428875" cy="1607955"/>
            <wp:effectExtent l="19050" t="19050" r="9525" b="11430"/>
            <wp:docPr id="6" name="Afbeelding 6" descr="C:\Users\Sofie\Documents\GO!\ontwikkelwerk AN\Publicatie\PUB AN definitief\PUB foto's\PUB A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e\Documents\GO!\ontwikkelwerk AN\Publicatie\PUB AN definitief\PUB foto's\PUB AN 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608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6958"/>
        <w:gridCol w:w="6958"/>
      </w:tblGrid>
      <w:tr w:rsidR="004A75EE" w:rsidRPr="004A75EE" w:rsidTr="006D23A3"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Basisleerervaringen AN</w:t>
            </w:r>
          </w:p>
        </w:tc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Mogelijke ontdekdozen</w:t>
            </w:r>
          </w:p>
        </w:tc>
      </w:tr>
      <w:tr w:rsidR="006D23A3" w:rsidRPr="006D23A3" w:rsidTr="006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Pr="00FE41BB" w:rsidRDefault="006D23A3" w:rsidP="00FE41BB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1747">
              <w:rPr>
                <w:rFonts w:ascii="Arial" w:hAnsi="Arial" w:cs="Arial"/>
                <w:sz w:val="16"/>
                <w:szCs w:val="16"/>
                <w:u w:val="single"/>
              </w:rPr>
              <w:t>Ik beweeg 1</w:t>
            </w:r>
            <w:r w:rsidRPr="00E3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E41BB" w:rsidRPr="00DE0B59">
              <w:rPr>
                <w:rFonts w:ascii="Arial" w:hAnsi="Arial" w:cs="Arial"/>
                <w:sz w:val="16"/>
                <w:szCs w:val="16"/>
              </w:rPr>
              <w:t xml:space="preserve">Ik ontwikkel kracht, lenigheid, uithouding, snelheid, </w:t>
            </w:r>
            <w:r w:rsidR="00FE41BB" w:rsidRPr="00FE41BB">
              <w:rPr>
                <w:rFonts w:ascii="Arial" w:hAnsi="Arial" w:cs="Arial"/>
                <w:b/>
                <w:sz w:val="16"/>
                <w:szCs w:val="16"/>
              </w:rPr>
              <w:t>coördinatie</w:t>
            </w:r>
            <w:r w:rsidR="00FE41BB" w:rsidRPr="00DE0B59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FE41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41BB" w:rsidRPr="00DE0B59">
              <w:rPr>
                <w:rFonts w:ascii="Arial" w:hAnsi="Arial" w:cs="Arial"/>
                <w:sz w:val="16"/>
                <w:szCs w:val="16"/>
              </w:rPr>
              <w:t>evenwicht.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Default="006D23A3" w:rsidP="006D23A3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93ECA">
              <w:rPr>
                <w:rFonts w:ascii="Arial" w:hAnsi="Arial" w:cs="Arial"/>
                <w:sz w:val="16"/>
                <w:szCs w:val="16"/>
              </w:rPr>
              <w:t>Ontdekdoos ‘Circus’: ZIE</w:t>
            </w:r>
            <w:r w:rsidRPr="005E77C3">
              <w:rPr>
                <w:rFonts w:ascii="Arial" w:hAnsi="Arial" w:cs="Arial"/>
                <w:sz w:val="16"/>
                <w:szCs w:val="16"/>
              </w:rPr>
              <w:t xml:space="preserve"> FICHE ONTDEKDOOS ‘CIRCUS’</w:t>
            </w:r>
          </w:p>
          <w:p w:rsidR="005715C0" w:rsidRPr="005715C0" w:rsidRDefault="005715C0" w:rsidP="005E77C3">
            <w:pPr>
              <w:spacing w:after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6D23A3" w:rsidRPr="006D23A3" w:rsidTr="006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Pr="006D23A3" w:rsidRDefault="006D23A3" w:rsidP="006D23A3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6D23A3">
              <w:rPr>
                <w:rFonts w:ascii="Arial" w:hAnsi="Arial" w:cs="Arial"/>
                <w:sz w:val="16"/>
                <w:szCs w:val="16"/>
                <w:u w:val="single"/>
              </w:rPr>
              <w:t>Ik beweeg 3</w:t>
            </w:r>
            <w:r w:rsidRPr="006D23A3">
              <w:rPr>
                <w:rFonts w:ascii="Arial" w:hAnsi="Arial" w:cs="Arial"/>
                <w:sz w:val="16"/>
                <w:szCs w:val="16"/>
              </w:rPr>
              <w:t>: Ik voer klein motorische handelingen (al dan niet met voorwerpen) gecoördineerd uit (tekenen, kneden, stempelen, pengreep, schrijven, scheuren, aan-en uitkleden, sluitingen…).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Default="006D23A3" w:rsidP="006D23A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93ECA">
              <w:rPr>
                <w:rFonts w:ascii="Arial" w:hAnsi="Arial" w:cs="Arial"/>
                <w:sz w:val="16"/>
                <w:szCs w:val="16"/>
              </w:rPr>
              <w:t xml:space="preserve">Ontdekdoos ‘Knippen en plakken’ </w:t>
            </w:r>
            <w:r w:rsidRPr="00293ECA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  <w:r w:rsidRPr="00293ECA">
              <w:rPr>
                <w:rFonts w:ascii="Arial" w:hAnsi="Arial" w:cs="Arial"/>
                <w:sz w:val="16"/>
                <w:szCs w:val="16"/>
              </w:rPr>
              <w:t>: ZIE</w:t>
            </w:r>
            <w:r w:rsidRPr="005E77C3">
              <w:rPr>
                <w:rFonts w:ascii="Arial" w:hAnsi="Arial" w:cs="Arial"/>
                <w:sz w:val="16"/>
                <w:szCs w:val="16"/>
              </w:rPr>
              <w:t xml:space="preserve"> FICHE ONTDEKDOOS ‘KNIPPEN EN PLAKKEN’</w:t>
            </w:r>
          </w:p>
          <w:p w:rsidR="005715C0" w:rsidRPr="005715C0" w:rsidRDefault="005715C0" w:rsidP="006D23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6D23A3" w:rsidRPr="006D23A3" w:rsidTr="006D2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Pr="006D23A3" w:rsidRDefault="002F23E1" w:rsidP="006D23A3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6D23A3">
              <w:rPr>
                <w:rFonts w:ascii="Arial" w:hAnsi="Arial" w:cs="Arial"/>
                <w:sz w:val="16"/>
                <w:szCs w:val="16"/>
                <w:u w:val="single"/>
              </w:rPr>
              <w:t>Ik beweeg 3</w:t>
            </w:r>
            <w:r w:rsidRPr="006D23A3">
              <w:rPr>
                <w:rFonts w:ascii="Arial" w:hAnsi="Arial" w:cs="Arial"/>
                <w:sz w:val="16"/>
                <w:szCs w:val="16"/>
              </w:rPr>
              <w:t>: Ik voer klein motorische handelingen (al dan niet met voorwerpen) gecoördineerd uit (tekenen, kneden, stempelen, pengreep, schrijven, scheuren, aan-en uitkleden, sluitingen…).</w:t>
            </w:r>
          </w:p>
        </w:tc>
        <w:tc>
          <w:tcPr>
            <w:tcW w:w="6958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6D23A3" w:rsidRPr="002F23E1" w:rsidRDefault="002F23E1" w:rsidP="002F23E1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93ECA">
              <w:rPr>
                <w:rFonts w:ascii="Arial" w:hAnsi="Arial" w:cs="Arial"/>
                <w:sz w:val="16"/>
                <w:szCs w:val="16"/>
              </w:rPr>
              <w:t>Ontdekdoos ‘Touwfiguren’</w:t>
            </w:r>
            <w:r w:rsidR="00E02EFB"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2"/>
            </w:r>
            <w:r w:rsidRPr="00293ECA">
              <w:rPr>
                <w:rFonts w:ascii="Arial" w:hAnsi="Arial" w:cs="Arial"/>
                <w:sz w:val="16"/>
                <w:szCs w:val="16"/>
              </w:rPr>
              <w:t>: ZIE</w:t>
            </w:r>
            <w:r w:rsidRPr="005E77C3">
              <w:rPr>
                <w:rFonts w:ascii="Arial" w:hAnsi="Arial" w:cs="Arial"/>
                <w:sz w:val="16"/>
                <w:szCs w:val="16"/>
              </w:rPr>
              <w:t xml:space="preserve"> FICHE ONTDEKDOOS ‘TOUWFIGUREN’</w:t>
            </w:r>
          </w:p>
          <w:p w:rsidR="005715C0" w:rsidRPr="002F23E1" w:rsidRDefault="005715C0" w:rsidP="006D23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A75EE" w:rsidRPr="004A75EE" w:rsidTr="004A75EE"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6958" w:type="dxa"/>
          </w:tcPr>
          <w:p w:rsidR="004A75EE" w:rsidRPr="004A75EE" w:rsidRDefault="001D3643" w:rsidP="00560D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9D3019" w:rsidRPr="0029717E" w:rsidRDefault="009D3019" w:rsidP="00D43B60">
      <w:pPr>
        <w:pStyle w:val="Geenafstand"/>
        <w:rPr>
          <w:lang w:val="nl-BE"/>
        </w:rPr>
      </w:pPr>
    </w:p>
    <w:sectPr w:rsidR="009D3019" w:rsidRPr="0029717E" w:rsidSect="002B452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70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D0" w:rsidRDefault="003C4ED0" w:rsidP="000A569B">
      <w:r>
        <w:separator/>
      </w:r>
    </w:p>
  </w:endnote>
  <w:endnote w:type="continuationSeparator" w:id="0">
    <w:p w:rsidR="003C4ED0" w:rsidRDefault="003C4ED0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B8086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ABD8E" wp14:editId="2326C735">
              <wp:simplePos x="0" y="0"/>
              <wp:positionH relativeFrom="column">
                <wp:posOffset>7271385</wp:posOffset>
              </wp:positionH>
              <wp:positionV relativeFrom="paragraph">
                <wp:posOffset>-38100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572.55pt;margin-top:-3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pOhOIuIA&#10;AAAMAQAADwAAAAAAAAAAAAAAAAAMBQAAZHJzL2Rvd25yZXYueG1sUEsFBgAAAAAEAAQA8wAAABsG&#10;AAAAAA==&#10;" filled="f" strokecolor="#f08800 [320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B4EED5" wp14:editId="353B2C29">
              <wp:simplePos x="0" y="0"/>
              <wp:positionH relativeFrom="column">
                <wp:posOffset>7341235</wp:posOffset>
              </wp:positionH>
              <wp:positionV relativeFrom="paragraph">
                <wp:posOffset>-73156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578.05pt;margin-top:-5.75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O7gJ4OEAAAAN&#10;AQAADwAAAAAAAAAAAAAAAAAKBQAAZHJzL2Rvd25yZXYueG1sUEsFBgAAAAAEAAQA8wAAABgGAAAA&#10;AA==&#10;" filled="f" strokecolor="#c3004a [3215]" strokeweight="1pt"/>
          </w:pict>
        </mc:Fallback>
      </mc:AlternateContent>
    </w:r>
    <w:r>
      <w:rPr>
        <w:sz w:val="18"/>
        <w:szCs w:val="18"/>
        <w:lang w:val="nl-BE"/>
      </w:rPr>
      <w:t xml:space="preserve">BLE AN Hulpkaart </w:t>
    </w:r>
    <w:r w:rsidR="006D23A3">
      <w:rPr>
        <w:sz w:val="18"/>
        <w:szCs w:val="18"/>
        <w:lang w:val="nl-BE"/>
      </w:rPr>
      <w:t>2 ‘Ik beweeg’</w:t>
    </w:r>
  </w:p>
  <w:p w:rsidR="007658FB" w:rsidRPr="00DB3DCD" w:rsidRDefault="007658FB" w:rsidP="00B80868">
    <w:pPr>
      <w:tabs>
        <w:tab w:val="left" w:pos="9540"/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780AFA">
      <w:rPr>
        <w:noProof/>
        <w:sz w:val="18"/>
        <w:szCs w:val="18"/>
      </w:rPr>
      <w:t>3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B80868"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 xml:space="preserve"> </w:t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780AFA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D0" w:rsidRDefault="003C4ED0" w:rsidP="000A569B">
      <w:r>
        <w:separator/>
      </w:r>
    </w:p>
  </w:footnote>
  <w:footnote w:type="continuationSeparator" w:id="0">
    <w:p w:rsidR="003C4ED0" w:rsidRDefault="003C4ED0" w:rsidP="000A569B">
      <w:r>
        <w:continuationSeparator/>
      </w:r>
    </w:p>
  </w:footnote>
  <w:footnote w:id="1">
    <w:p w:rsidR="006D23A3" w:rsidRDefault="006D23A3">
      <w:pPr>
        <w:pStyle w:val="Voetnoottekst"/>
      </w:pPr>
      <w:r>
        <w:rPr>
          <w:rStyle w:val="Voetnootmarkering"/>
        </w:rPr>
        <w:footnoteRef/>
      </w:r>
      <w:r>
        <w:t xml:space="preserve"> Zie ook BLE AN Hulpkaart 1 ‘Ik ontdek en ervaar de wereld’, Techniek 1: ‘Ik kan technische systemen gebruiken’</w:t>
      </w:r>
      <w:r w:rsidR="003A0352">
        <w:t xml:space="preserve"> en BLE AN Hulpkaart 3 ‘ik verwerk de wereld creatief’- beeld</w:t>
      </w:r>
    </w:p>
  </w:footnote>
  <w:footnote w:id="2">
    <w:p w:rsidR="00E02EFB" w:rsidRDefault="00E02EFB">
      <w:pPr>
        <w:pStyle w:val="Voetnoottekst"/>
      </w:pPr>
      <w:r>
        <w:rPr>
          <w:rStyle w:val="Voetnootmarkering"/>
        </w:rPr>
        <w:footnoteRef/>
      </w:r>
      <w:r>
        <w:t xml:space="preserve"> Zie ook BLE AN Hulpkaart 3 ‘Ik verwerk de wereld creatief’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2B4524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A808" wp14:editId="5F51EA42">
              <wp:simplePos x="0" y="0"/>
              <wp:positionH relativeFrom="page">
                <wp:posOffset>-174625</wp:posOffset>
              </wp:positionH>
              <wp:positionV relativeFrom="page">
                <wp:posOffset>64135</wp:posOffset>
              </wp:positionV>
              <wp:extent cx="10128250" cy="1108075"/>
              <wp:effectExtent l="0" t="190500" r="25400" b="1873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10128250" cy="110807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75pt;margin-top:5.05pt;width:797.5pt;height:87.2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" path="m7408814,v939,238891,1879,477783,2818,716674c7411632,901893,7261483,1052042,7076264,1052042l,1052042e" filled="f" strokecolor="#c3004a [3215]" strokeweight="1pt">
              <v:path o:connecttype="custom" o:connectlocs="10124399,0;10128250,754845;9669958,1108075;0,1108075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D1184B1" wp14:editId="041C5CE9">
              <wp:simplePos x="0" y="0"/>
              <wp:positionH relativeFrom="page">
                <wp:posOffset>-166669</wp:posOffset>
              </wp:positionH>
              <wp:positionV relativeFrom="page">
                <wp:posOffset>115117</wp:posOffset>
              </wp:positionV>
              <wp:extent cx="10029752" cy="1150620"/>
              <wp:effectExtent l="0" t="266700" r="10160" b="27813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10029752" cy="115062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3.1pt;margin-top:9.05pt;width:789.75pt;height:90.6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" path="m7415247,r-3615,639419c7411632,824638,7261483,974787,7076264,974787l,974787e" filled="f" strokecolor="#f08800 [3205]" strokeweight="1pt">
              <v:path o:connecttype="custom" o:connectlocs="10029752,0;10024862,754758;9571249,1150620;0,1150620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250B9E" wp14:editId="5B3B9659">
          <wp:simplePos x="0" y="0"/>
          <wp:positionH relativeFrom="page">
            <wp:posOffset>7275830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37E23"/>
    <w:multiLevelType w:val="hybridMultilevel"/>
    <w:tmpl w:val="7F3218FE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544F"/>
    <w:multiLevelType w:val="hybridMultilevel"/>
    <w:tmpl w:val="C6BE0454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7FB4"/>
    <w:multiLevelType w:val="hybridMultilevel"/>
    <w:tmpl w:val="49B03590"/>
    <w:lvl w:ilvl="0" w:tplc="2272D9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F32040"/>
    <w:multiLevelType w:val="hybridMultilevel"/>
    <w:tmpl w:val="A61C0E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67CA8"/>
    <w:multiLevelType w:val="hybridMultilevel"/>
    <w:tmpl w:val="1280015C"/>
    <w:lvl w:ilvl="0" w:tplc="E6E8F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937F8"/>
    <w:multiLevelType w:val="hybridMultilevel"/>
    <w:tmpl w:val="47C23C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8">
    <w:nsid w:val="41C97E4B"/>
    <w:multiLevelType w:val="hybridMultilevel"/>
    <w:tmpl w:val="A26E04EA"/>
    <w:lvl w:ilvl="0" w:tplc="72C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0">
    <w:nsid w:val="71FA4D11"/>
    <w:multiLevelType w:val="hybridMultilevel"/>
    <w:tmpl w:val="CD68BB04"/>
    <w:lvl w:ilvl="0" w:tplc="F7029C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12AB1"/>
    <w:multiLevelType w:val="hybridMultilevel"/>
    <w:tmpl w:val="C4CA08C6"/>
    <w:lvl w:ilvl="0" w:tplc="A7D4F8BA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1"/>
  </w:num>
  <w:num w:numId="5">
    <w:abstractNumId w:val="9"/>
  </w:num>
  <w:num w:numId="6">
    <w:abstractNumId w:val="7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3"/>
    <w:rsid w:val="0000361B"/>
    <w:rsid w:val="0000373B"/>
    <w:rsid w:val="00022DF4"/>
    <w:rsid w:val="000501B3"/>
    <w:rsid w:val="00060C99"/>
    <w:rsid w:val="00064178"/>
    <w:rsid w:val="000724B5"/>
    <w:rsid w:val="00083675"/>
    <w:rsid w:val="000925C5"/>
    <w:rsid w:val="000947D9"/>
    <w:rsid w:val="00095855"/>
    <w:rsid w:val="00096E70"/>
    <w:rsid w:val="000A3E95"/>
    <w:rsid w:val="000A569B"/>
    <w:rsid w:val="000B467F"/>
    <w:rsid w:val="000B7CC2"/>
    <w:rsid w:val="000E7060"/>
    <w:rsid w:val="001168F8"/>
    <w:rsid w:val="001366A4"/>
    <w:rsid w:val="0014180A"/>
    <w:rsid w:val="00141C87"/>
    <w:rsid w:val="001527C6"/>
    <w:rsid w:val="0016675E"/>
    <w:rsid w:val="001A628F"/>
    <w:rsid w:val="001B3E42"/>
    <w:rsid w:val="001C22B2"/>
    <w:rsid w:val="001C4827"/>
    <w:rsid w:val="001D08DA"/>
    <w:rsid w:val="001D3643"/>
    <w:rsid w:val="001D48D2"/>
    <w:rsid w:val="001E0395"/>
    <w:rsid w:val="001F360C"/>
    <w:rsid w:val="001F6E94"/>
    <w:rsid w:val="002774E2"/>
    <w:rsid w:val="00285338"/>
    <w:rsid w:val="00285E72"/>
    <w:rsid w:val="00291CC0"/>
    <w:rsid w:val="00292DE4"/>
    <w:rsid w:val="00293ECA"/>
    <w:rsid w:val="0029717E"/>
    <w:rsid w:val="002B4524"/>
    <w:rsid w:val="002B7871"/>
    <w:rsid w:val="002C3697"/>
    <w:rsid w:val="002D2CCA"/>
    <w:rsid w:val="002D3557"/>
    <w:rsid w:val="002D44A2"/>
    <w:rsid w:val="002E7ED0"/>
    <w:rsid w:val="002F23E1"/>
    <w:rsid w:val="00305FD5"/>
    <w:rsid w:val="00306992"/>
    <w:rsid w:val="00317096"/>
    <w:rsid w:val="003220A9"/>
    <w:rsid w:val="00330621"/>
    <w:rsid w:val="00331341"/>
    <w:rsid w:val="00335E7A"/>
    <w:rsid w:val="00351AB1"/>
    <w:rsid w:val="00360EFC"/>
    <w:rsid w:val="00370F3D"/>
    <w:rsid w:val="003906AD"/>
    <w:rsid w:val="003A0352"/>
    <w:rsid w:val="003B1E85"/>
    <w:rsid w:val="003B2D8C"/>
    <w:rsid w:val="003B38D5"/>
    <w:rsid w:val="003B63C7"/>
    <w:rsid w:val="003C2C63"/>
    <w:rsid w:val="003C4ED0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A75EE"/>
    <w:rsid w:val="004E568B"/>
    <w:rsid w:val="004E68C6"/>
    <w:rsid w:val="004F7C8D"/>
    <w:rsid w:val="00510FC4"/>
    <w:rsid w:val="00512E58"/>
    <w:rsid w:val="00534758"/>
    <w:rsid w:val="005375F3"/>
    <w:rsid w:val="00552BC9"/>
    <w:rsid w:val="00553891"/>
    <w:rsid w:val="00560D69"/>
    <w:rsid w:val="00561D64"/>
    <w:rsid w:val="005715C0"/>
    <w:rsid w:val="00591429"/>
    <w:rsid w:val="00592E80"/>
    <w:rsid w:val="005A7057"/>
    <w:rsid w:val="005B2368"/>
    <w:rsid w:val="005B6CD2"/>
    <w:rsid w:val="005D2EEC"/>
    <w:rsid w:val="005E7539"/>
    <w:rsid w:val="005E77C3"/>
    <w:rsid w:val="00620D10"/>
    <w:rsid w:val="00621DAB"/>
    <w:rsid w:val="00640CD8"/>
    <w:rsid w:val="006608F5"/>
    <w:rsid w:val="0068475B"/>
    <w:rsid w:val="006D1706"/>
    <w:rsid w:val="006D23A3"/>
    <w:rsid w:val="0070585B"/>
    <w:rsid w:val="0071200E"/>
    <w:rsid w:val="00717CCE"/>
    <w:rsid w:val="00722982"/>
    <w:rsid w:val="00757437"/>
    <w:rsid w:val="007658FB"/>
    <w:rsid w:val="00766FC4"/>
    <w:rsid w:val="00777F40"/>
    <w:rsid w:val="00780AFA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D4D1B"/>
    <w:rsid w:val="008E46BD"/>
    <w:rsid w:val="0091168A"/>
    <w:rsid w:val="00921B1B"/>
    <w:rsid w:val="00941C4A"/>
    <w:rsid w:val="00945488"/>
    <w:rsid w:val="009638F0"/>
    <w:rsid w:val="00975FB1"/>
    <w:rsid w:val="00984F12"/>
    <w:rsid w:val="009B79EB"/>
    <w:rsid w:val="009C157E"/>
    <w:rsid w:val="009D2896"/>
    <w:rsid w:val="009D3019"/>
    <w:rsid w:val="009E0463"/>
    <w:rsid w:val="009E2C5D"/>
    <w:rsid w:val="00A004DF"/>
    <w:rsid w:val="00A23683"/>
    <w:rsid w:val="00A25E4C"/>
    <w:rsid w:val="00A353B4"/>
    <w:rsid w:val="00A41E6F"/>
    <w:rsid w:val="00A70AE9"/>
    <w:rsid w:val="00A91AA0"/>
    <w:rsid w:val="00A93695"/>
    <w:rsid w:val="00AA48BE"/>
    <w:rsid w:val="00AB5BA7"/>
    <w:rsid w:val="00AD0127"/>
    <w:rsid w:val="00AD035F"/>
    <w:rsid w:val="00AE0942"/>
    <w:rsid w:val="00AE1C55"/>
    <w:rsid w:val="00AF7214"/>
    <w:rsid w:val="00B1346B"/>
    <w:rsid w:val="00B13FDF"/>
    <w:rsid w:val="00B326BD"/>
    <w:rsid w:val="00B36063"/>
    <w:rsid w:val="00B360F0"/>
    <w:rsid w:val="00B3652D"/>
    <w:rsid w:val="00B574B0"/>
    <w:rsid w:val="00B622A2"/>
    <w:rsid w:val="00B646DA"/>
    <w:rsid w:val="00B71650"/>
    <w:rsid w:val="00B80868"/>
    <w:rsid w:val="00B86BC2"/>
    <w:rsid w:val="00B93FCF"/>
    <w:rsid w:val="00BB79D4"/>
    <w:rsid w:val="00BE0AEE"/>
    <w:rsid w:val="00BF0D3F"/>
    <w:rsid w:val="00BF757F"/>
    <w:rsid w:val="00C23F12"/>
    <w:rsid w:val="00C44DD4"/>
    <w:rsid w:val="00C457AF"/>
    <w:rsid w:val="00C57941"/>
    <w:rsid w:val="00C730BE"/>
    <w:rsid w:val="00C83234"/>
    <w:rsid w:val="00CB66C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0B59"/>
    <w:rsid w:val="00DE0D8D"/>
    <w:rsid w:val="00DE133D"/>
    <w:rsid w:val="00DE4F2D"/>
    <w:rsid w:val="00DF383C"/>
    <w:rsid w:val="00DF4F35"/>
    <w:rsid w:val="00DF7151"/>
    <w:rsid w:val="00E02EFB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6502"/>
    <w:rsid w:val="00F77BD3"/>
    <w:rsid w:val="00FC133F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5254B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5254B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5254B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5"/>
    <w:rsid w:val="0042667C"/>
    <w:rsid w:val="0051609A"/>
    <w:rsid w:val="0055254B"/>
    <w:rsid w:val="006769B8"/>
    <w:rsid w:val="006F6B74"/>
    <w:rsid w:val="007307F3"/>
    <w:rsid w:val="00890B10"/>
    <w:rsid w:val="008E7D05"/>
    <w:rsid w:val="00BE2F1F"/>
    <w:rsid w:val="00D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Wordsjablonen</TermName>
          <TermId xmlns="http://schemas.microsoft.com/office/infopath/2007/PartnerControls">035d6640-6d77-47ba-8bc3-72dc34b45b8c</TermId>
        </TermInfo>
      </Terms>
    </fadaf9bd48504e53b37da21d4e02ac2d>
    <TaxCatchAll xmlns="a5d50ec6-4f68-42b2-af89-bec3c735f1b3">
      <Value>332</Value>
    </TaxCatchAll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5A56C-2A98-4ADE-823F-19FBF0A86F94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3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A64F73-D195-4E07-B6D4-F04A746D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6FF2D4-2AB4-4FB6-B0E6-51C96E90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96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Hugo Vandenbroucke</cp:lastModifiedBy>
  <cp:revision>15</cp:revision>
  <cp:lastPrinted>2016-12-20T10:23:00Z</cp:lastPrinted>
  <dcterms:created xsi:type="dcterms:W3CDTF">2016-12-19T17:34:00Z</dcterms:created>
  <dcterms:modified xsi:type="dcterms:W3CDTF">2018-06-14T13:46:00Z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332;#Wordsjablonen|035d6640-6d77-47ba-8bc3-72dc34b45b8c</vt:lpwstr>
  </property>
  <property fmtid="{D5CDD505-2E9C-101B-9397-08002B2CF9AE}" pid="7" name="GO_Thema2">
    <vt:lpwstr/>
  </property>
  <property fmtid="{D5CDD505-2E9C-101B-9397-08002B2CF9AE}" pid="8" name="GO_Onderwijsniveau2">
    <vt:lpwstr/>
  </property>
</Properties>
</file>